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Town Board Meeting – Wednesday, January 15, 2014</w:t>
      </w:r>
    </w:p>
    <w:p>
      <w:pPr>
        <w:pStyle w:val="style0"/>
        <w:spacing w:after="0" w:before="0"/>
        <w:contextualSpacing w:val="false"/>
        <w:rPr>
          <w:sz w:val="28"/>
          <w:szCs w:val="28"/>
        </w:rPr>
      </w:pPr>
      <w:r>
        <w:rPr>
          <w:rFonts w:cs="Calibri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Town Board Meeting was called to order by Chairman Craig Bolz at 7:01 p.m.</w:t>
      </w:r>
    </w:p>
    <w:p>
      <w:pPr>
        <w:pStyle w:val="style0"/>
        <w:spacing w:after="0" w:before="0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sz w:val="28"/>
          <w:szCs w:val="28"/>
        </w:rPr>
        <w:t>Reciting of the Pledge of Allegiance was conducted.</w:t>
      </w:r>
    </w:p>
    <w:p>
      <w:pPr>
        <w:pStyle w:val="style0"/>
        <w:spacing w:after="0" w:before="0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sz w:val="28"/>
          <w:szCs w:val="28"/>
        </w:rPr>
        <w:t>Roll Call- Present were: Chairman Bolz, Supervisor Elvin Doberstein, Treasurer Holly Sromek, Clerk Mary Quante, Grader Operator Pete Pernsteiner, and Supervisor Bill Grote absent.</w:t>
      </w:r>
    </w:p>
    <w:p>
      <w:pPr>
        <w:pStyle w:val="style0"/>
        <w:spacing w:after="0" w:before="0"/>
        <w:contextualSpacing w:val="false"/>
        <w:rPr>
          <w:sz w:val="28"/>
          <w:szCs w:val="28"/>
        </w:rPr>
      </w:pPr>
      <w:r>
        <w:rPr>
          <w:rFonts w:cs="Calibri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Chairman Bolz certified the meeting to be in compliance with the open/closed meetings law. Agenda was posted at the Grover Town Hall, Recycling Center, the corner of Winter Sports Road and State Hwy 64, and the Town of Grover website</w:t>
      </w:r>
    </w:p>
    <w:p>
      <w:pPr>
        <w:pStyle w:val="style0"/>
        <w:spacing w:after="0" w:before="0"/>
        <w:contextualSpacing w:val="false"/>
        <w:rPr>
          <w:sz w:val="28"/>
          <w:szCs w:val="28"/>
        </w:rPr>
      </w:pPr>
      <w:r>
        <w:rPr>
          <w:rFonts w:cs="Calibri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Motion to approve the January 1</w:t>
      </w:r>
      <w:r>
        <w:rPr>
          <w:sz w:val="28"/>
          <w:szCs w:val="28"/>
        </w:rPr>
        <w:t>5</w:t>
      </w:r>
      <w:r>
        <w:rPr>
          <w:sz w:val="28"/>
          <w:szCs w:val="28"/>
        </w:rPr>
        <w:t>, 2014 board meeting agenda was made by Doberstein, seconded by Bolz, motion carried.</w:t>
      </w:r>
    </w:p>
    <w:p>
      <w:pPr>
        <w:pStyle w:val="style0"/>
        <w:spacing w:after="0" w:before="0"/>
        <w:contextualSpacing w:val="false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● </w:t>
      </w:r>
      <w:r>
        <w:rPr>
          <w:rFonts w:cs="Calibri"/>
          <w:sz w:val="28"/>
          <w:szCs w:val="28"/>
        </w:rPr>
        <w:t>Clerk Quante</w:t>
      </w:r>
      <w:r>
        <w:rPr>
          <w:sz w:val="28"/>
          <w:szCs w:val="28"/>
        </w:rPr>
        <w:t xml:space="preserve"> read the meeting minutes from December 10, 2013. Motion to approve the minutes was made by Bolz, seconded by Doberstein, motion carried.</w:t>
      </w:r>
    </w:p>
    <w:p>
      <w:pPr>
        <w:pStyle w:val="style0"/>
        <w:spacing w:after="0" w:before="0"/>
        <w:contextualSpacing w:val="false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sz w:val="28"/>
          <w:szCs w:val="28"/>
        </w:rPr>
        <w:t>Treasurer Sromek provided treasurers report for review.  Sromek was thanked for a job well done by Doberstein.</w:t>
      </w:r>
    </w:p>
    <w:p>
      <w:pPr>
        <w:pStyle w:val="style0"/>
        <w:spacing w:after="0" w:before="0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sz w:val="28"/>
          <w:szCs w:val="28"/>
        </w:rPr>
        <w:t>Approval of Expenses:  Highway #2078 through #2085, motion made to approve highway expenses was made by Doberstein, seconded by Bolz, motion carried. General Expenses #2228 through #2241, motion made to approve general expenses made by Doberstein, seconded by Bolz, motion carried.</w:t>
      </w:r>
    </w:p>
    <w:p>
      <w:pPr>
        <w:pStyle w:val="style0"/>
        <w:spacing w:after="0" w:before="0"/>
        <w:contextualSpacing w:val="false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sz w:val="28"/>
          <w:szCs w:val="28"/>
        </w:rPr>
        <w:t>No building permits submitted at this time.</w:t>
      </w:r>
    </w:p>
    <w:p>
      <w:pPr>
        <w:pStyle w:val="style0"/>
        <w:spacing w:after="0" w:before="0"/>
        <w:contextualSpacing w:val="false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sz w:val="28"/>
          <w:szCs w:val="28"/>
        </w:rPr>
        <w:t xml:space="preserve">Discussion regarding internet service. Motion made by Bolz to approve reimbursing Clerk and Treasurer $24.00 each per month for internet service, seconded by Doberstein, motion carried. </w:t>
      </w:r>
    </w:p>
    <w:p>
      <w:pPr>
        <w:pStyle w:val="style0"/>
        <w:spacing w:after="0" w:before="0"/>
        <w:contextualSpacing w:val="false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sz w:val="28"/>
          <w:szCs w:val="28"/>
        </w:rPr>
        <w:t xml:space="preserve">Review and approve </w:t>
      </w:r>
      <w:bookmarkStart w:id="0" w:name="__DdeLink__205_483517782"/>
      <w:r>
        <w:rPr>
          <w:sz w:val="28"/>
          <w:szCs w:val="28"/>
        </w:rPr>
        <w:t>Temporary Class “B” Retailer’s License</w:t>
      </w:r>
      <w:bookmarkEnd w:id="0"/>
      <w:r>
        <w:rPr>
          <w:sz w:val="28"/>
          <w:szCs w:val="28"/>
        </w:rPr>
        <w:t xml:space="preserve"> for Taylor County Trails Association for January 18, 2014.  Motion made to approve license made by Bolz, seconded by Doberstein, motion carried. </w:t>
      </w:r>
    </w:p>
    <w:p>
      <w:pPr>
        <w:pStyle w:val="style0"/>
        <w:spacing w:after="0" w:before="0"/>
        <w:contextualSpacing w:val="false"/>
        <w:rPr>
          <w:b/>
          <w:i/>
          <w:sz w:val="28"/>
          <w:szCs w:val="28"/>
          <w:u w:val="none"/>
        </w:rPr>
      </w:pPr>
      <w:r>
        <w:rPr>
          <w:sz w:val="28"/>
          <w:szCs w:val="28"/>
        </w:rPr>
        <w:t>●</w:t>
      </w:r>
      <w:r>
        <w:rPr>
          <w:sz w:val="28"/>
          <w:szCs w:val="28"/>
        </w:rPr>
        <w:t>Discuss and review town truck bids and insurance quotes. Chairman Bolz tabled discussion to next meeting</w:t>
      </w:r>
      <w:r>
        <w:rPr>
          <w:b/>
          <w:i/>
          <w:sz w:val="28"/>
          <w:szCs w:val="28"/>
          <w:u w:val="none"/>
        </w:rPr>
        <w:t>.</w:t>
      </w:r>
    </w:p>
    <w:p>
      <w:pPr>
        <w:pStyle w:val="style0"/>
        <w:spacing w:after="0" w:before="0"/>
        <w:contextualSpacing w:val="false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sz w:val="28"/>
          <w:szCs w:val="28"/>
        </w:rPr>
        <w:t>Discuss trading land for grader shop addition.  Chairman Bolz tabled to next meeting for further discussion and more information.</w:t>
      </w:r>
    </w:p>
    <w:p>
      <w:pPr>
        <w:pStyle w:val="style0"/>
        <w:spacing w:after="0" w:before="0"/>
        <w:contextualSpacing w:val="fals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●</w:t>
      </w:r>
      <w:r>
        <w:rPr>
          <w:rFonts w:cs="Calibri"/>
          <w:sz w:val="28"/>
          <w:szCs w:val="28"/>
        </w:rPr>
        <w:t>Discuss holiday pay for maintenance/grader operator. Motion made by Doberstein to pay maintenance/grader operator double time for emergencies only on the seven following major holidays such as Easter, Memorial Day, 4</w:t>
      </w:r>
      <w:r>
        <w:rPr>
          <w:rFonts w:cs="Calibri"/>
          <w:sz w:val="28"/>
          <w:szCs w:val="28"/>
          <w:vertAlign w:val="superscript"/>
        </w:rPr>
        <w:t>th</w:t>
      </w:r>
      <w:r>
        <w:rPr>
          <w:rFonts w:cs="Calibri"/>
          <w:sz w:val="28"/>
          <w:szCs w:val="28"/>
        </w:rPr>
        <w:t xml:space="preserve"> of July, Labor Day, Thanksgiving, Christmas, and New Year's Day, seconded by Bolz, motion carried.</w:t>
      </w:r>
    </w:p>
    <w:p>
      <w:pPr>
        <w:pStyle w:val="style0"/>
        <w:spacing w:after="0" w:before="0"/>
        <w:contextualSpacing w:val="fals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style0"/>
        <w:spacing w:after="0" w:before="0"/>
        <w:contextualSpacing w:val="false"/>
        <w:rPr>
          <w:sz w:val="28"/>
          <w:szCs w:val="28"/>
        </w:rPr>
      </w:pPr>
      <w:r>
        <w:rPr>
          <w:sz w:val="28"/>
          <w:szCs w:val="28"/>
        </w:rPr>
        <w:t>●</w:t>
      </w:r>
      <w:r>
        <w:rPr>
          <w:sz w:val="28"/>
          <w:szCs w:val="28"/>
        </w:rPr>
        <w:t>Future Agenda items:   Temporary Class “B” Retailer’s License for Cheqamegon Wildlife and Recreation Club, town truck and insurance bids, trading land for grader shop addition</w:t>
      </w:r>
    </w:p>
    <w:p>
      <w:pPr>
        <w:pStyle w:val="style0"/>
        <w:spacing w:after="0" w:before="0"/>
        <w:contextualSpacing w:val="false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sz w:val="28"/>
          <w:szCs w:val="28"/>
        </w:rPr>
        <w:t>Motion to adjourn made by Bolz, seconded by Doberstein, motion carried. Meeting adjourned at 7:32p.m.</w:t>
      </w:r>
    </w:p>
    <w:p>
      <w:pPr>
        <w:pStyle w:val="style0"/>
        <w:spacing w:after="0" w:before="0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0" w:before="0"/>
        <w:contextualSpacing w:val="false"/>
        <w:rPr>
          <w:sz w:val="28"/>
          <w:szCs w:val="28"/>
        </w:rPr>
      </w:pPr>
      <w:r>
        <w:rPr>
          <w:sz w:val="28"/>
          <w:szCs w:val="28"/>
        </w:rPr>
        <w:t>Dated January 18, 2014 and respectfully submitted by Mary Quante – Town of Grover Clerk</w:t>
      </w:r>
    </w:p>
    <w:p>
      <w:pPr>
        <w:pStyle w:val="style0"/>
        <w:widowControl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5840" w:w="12240"/>
      <w:pgMar w:bottom="821" w:footer="0" w:gutter="0" w:header="0" w:left="1152" w:right="1296" w:top="720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2014-01-13T05:18:00Z</dcterms:created>
  <dc:creator>shanna</dc:creator>
  <cp:lastModifiedBy>Ma</cp:lastModifiedBy>
  <cp:lastPrinted>2014-01-18T12:29:35Z</cp:lastPrinted>
  <dcterms:modified xsi:type="dcterms:W3CDTF">2014-01-13T05:19:00Z</dcterms:modified>
  <cp:revision>3</cp:revision>
  <dc:title>Town Board Meeting – Tuesday, June 11, 2013</dc:title>
</cp:coreProperties>
</file>